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AE" w:rsidRDefault="001E7EA2" w:rsidP="005859AE">
      <w:pPr>
        <w:ind w:leftChars="-270" w:left="-567"/>
        <w:rPr>
          <w:rFonts w:ascii="ＭＳ Ｐゴシック" w:eastAsia="ＭＳ Ｐゴシック" w:hAnsi="ＭＳ Ｐゴシック"/>
          <w:b/>
          <w:spacing w:val="8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pacing w:val="8"/>
          <w:sz w:val="18"/>
          <w:szCs w:val="18"/>
        </w:rPr>
        <w:t>世田谷パブリックシアター　2014年度　夏休みワークショップ大学生インターン</w:t>
      </w:r>
    </w:p>
    <w:p w:rsidR="005859AE" w:rsidRPr="00002582" w:rsidRDefault="00E305BA" w:rsidP="005859AE">
      <w:pPr>
        <w:ind w:leftChars="-270" w:left="-567"/>
        <w:rPr>
          <w:rFonts w:ascii="ＭＳ Ｐゴシック" w:eastAsia="ＭＳ Ｐゴシック" w:hAnsi="ＭＳ Ｐゴシック"/>
          <w:b/>
          <w:spacing w:val="8"/>
          <w:szCs w:val="21"/>
        </w:rPr>
      </w:pPr>
      <w:r>
        <w:rPr>
          <w:rFonts w:ascii="ＭＳ Ｐゴシック" w:eastAsia="ＭＳ Ｐゴシック" w:hAnsi="ＭＳ Ｐゴシック" w:hint="eastAsia"/>
          <w:b/>
          <w:spacing w:val="8"/>
          <w:szCs w:val="21"/>
        </w:rPr>
        <w:t>参加申請書</w:t>
      </w:r>
      <w:r w:rsidR="005859AE">
        <w:rPr>
          <w:rFonts w:ascii="ＭＳ Ｐゴシック" w:eastAsia="ＭＳ Ｐゴシック" w:hAnsi="ＭＳ Ｐゴシック" w:hint="eastAsia"/>
          <w:b/>
          <w:spacing w:val="8"/>
          <w:szCs w:val="21"/>
        </w:rPr>
        <w:t xml:space="preserve">　　　　　　　　　　　　　　　　　　　　　　　　　　　　　　　　　　　　　　　　　　　　　　　　　　</w:t>
      </w:r>
      <w:r w:rsidR="005859AE" w:rsidRPr="00002582">
        <w:rPr>
          <w:rFonts w:ascii="ＭＳ Ｐゴシック" w:eastAsia="ＭＳ Ｐゴシック" w:hAnsi="ＭＳ Ｐゴシック" w:hint="eastAsia"/>
          <w:b/>
          <w:spacing w:val="8"/>
          <w:sz w:val="18"/>
          <w:szCs w:val="18"/>
        </w:rPr>
        <w:t>年　　　　月　　　　日</w:t>
      </w:r>
    </w:p>
    <w:tbl>
      <w:tblPr>
        <w:tblW w:w="10697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35"/>
        <w:gridCol w:w="3133"/>
        <w:gridCol w:w="1423"/>
        <w:gridCol w:w="427"/>
        <w:gridCol w:w="284"/>
        <w:gridCol w:w="996"/>
        <w:gridCol w:w="856"/>
        <w:gridCol w:w="2278"/>
        <w:gridCol w:w="28"/>
        <w:gridCol w:w="14"/>
      </w:tblGrid>
      <w:tr w:rsidR="00DA5DE8" w:rsidRPr="00772EA7" w:rsidTr="00123AD4">
        <w:trPr>
          <w:gridAfter w:val="2"/>
          <w:wAfter w:w="42" w:type="dxa"/>
          <w:trHeight w:val="737"/>
        </w:trPr>
        <w:tc>
          <w:tcPr>
            <w:tcW w:w="6525" w:type="dxa"/>
            <w:gridSpan w:val="6"/>
          </w:tcPr>
          <w:p w:rsidR="00DA5DE8" w:rsidRPr="00772EA7" w:rsidRDefault="00DA5DE8" w:rsidP="00772EA7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6"/>
                <w:szCs w:val="16"/>
              </w:rPr>
            </w:pPr>
            <w:r w:rsidRPr="00772EA7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6"/>
                <w:szCs w:val="16"/>
              </w:rPr>
              <w:t>ふりがな</w:t>
            </w:r>
          </w:p>
          <w:p w:rsidR="00DA5DE8" w:rsidRPr="00772EA7" w:rsidRDefault="00DA5DE8" w:rsidP="00772EA7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6"/>
                <w:szCs w:val="16"/>
              </w:rPr>
            </w:pPr>
            <w:r w:rsidRPr="00772EA7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氏名</w:t>
            </w:r>
          </w:p>
        </w:tc>
        <w:tc>
          <w:tcPr>
            <w:tcW w:w="996" w:type="dxa"/>
          </w:tcPr>
          <w:p w:rsidR="00DA5DE8" w:rsidRPr="00772EA7" w:rsidRDefault="00DA5DE8" w:rsidP="00772EA7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  <w:r w:rsidRPr="00772EA7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年齢</w:t>
            </w:r>
          </w:p>
        </w:tc>
        <w:tc>
          <w:tcPr>
            <w:tcW w:w="856" w:type="dxa"/>
          </w:tcPr>
          <w:p w:rsidR="00DA5DE8" w:rsidRPr="00772EA7" w:rsidRDefault="00DA5DE8" w:rsidP="00772EA7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  <w:r w:rsidRPr="00772EA7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性別</w:t>
            </w:r>
          </w:p>
        </w:tc>
        <w:tc>
          <w:tcPr>
            <w:tcW w:w="2278" w:type="dxa"/>
            <w:vMerge w:val="restart"/>
          </w:tcPr>
          <w:p w:rsidR="00DA5DE8" w:rsidRPr="00772EA7" w:rsidRDefault="00DA5DE8" w:rsidP="00772EA7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  <w:r w:rsidRPr="00772EA7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写真添付</w:t>
            </w:r>
            <w:r w:rsidR="00372DA6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（4.0×3.0ｃｍ）</w:t>
            </w:r>
          </w:p>
        </w:tc>
      </w:tr>
      <w:tr w:rsidR="00F1117F" w:rsidRPr="00772EA7" w:rsidTr="00746B8A">
        <w:trPr>
          <w:gridAfter w:val="2"/>
          <w:wAfter w:w="42" w:type="dxa"/>
          <w:trHeight w:hRule="exact" w:val="574"/>
        </w:trPr>
        <w:tc>
          <w:tcPr>
            <w:tcW w:w="8377" w:type="dxa"/>
            <w:gridSpan w:val="8"/>
          </w:tcPr>
          <w:p w:rsidR="00F1117F" w:rsidRPr="00772EA7" w:rsidRDefault="00F1117F" w:rsidP="00772EA7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  <w:r w:rsidRPr="00772EA7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 xml:space="preserve">住所　</w:t>
            </w:r>
          </w:p>
        </w:tc>
        <w:tc>
          <w:tcPr>
            <w:tcW w:w="2278" w:type="dxa"/>
            <w:vMerge/>
          </w:tcPr>
          <w:p w:rsidR="00F1117F" w:rsidRPr="00772EA7" w:rsidRDefault="00F1117F" w:rsidP="00772EA7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</w:p>
        </w:tc>
      </w:tr>
      <w:tr w:rsidR="005859AE" w:rsidRPr="00772EA7" w:rsidTr="00123AD4">
        <w:trPr>
          <w:gridAfter w:val="2"/>
          <w:wAfter w:w="42" w:type="dxa"/>
          <w:trHeight w:hRule="exact" w:val="600"/>
        </w:trPr>
        <w:tc>
          <w:tcPr>
            <w:tcW w:w="4391" w:type="dxa"/>
            <w:gridSpan w:val="3"/>
          </w:tcPr>
          <w:p w:rsidR="005859AE" w:rsidRPr="00772EA7" w:rsidRDefault="00DA5DE8" w:rsidP="00772EA7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  <w:r w:rsidRPr="00772EA7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携帯番号</w:t>
            </w:r>
          </w:p>
        </w:tc>
        <w:tc>
          <w:tcPr>
            <w:tcW w:w="3986" w:type="dxa"/>
            <w:gridSpan w:val="5"/>
          </w:tcPr>
          <w:p w:rsidR="005859AE" w:rsidRPr="00772EA7" w:rsidRDefault="00DA5DE8" w:rsidP="00772EA7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  <w:r w:rsidRPr="00772EA7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2278" w:type="dxa"/>
            <w:vMerge/>
          </w:tcPr>
          <w:p w:rsidR="005859AE" w:rsidRPr="00772EA7" w:rsidRDefault="005859AE" w:rsidP="00772EA7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</w:p>
        </w:tc>
      </w:tr>
      <w:tr w:rsidR="00DA5DE8" w:rsidRPr="00772EA7" w:rsidTr="00746B8A">
        <w:trPr>
          <w:gridAfter w:val="2"/>
          <w:wAfter w:w="42" w:type="dxa"/>
          <w:trHeight w:hRule="exact" w:val="600"/>
        </w:trPr>
        <w:tc>
          <w:tcPr>
            <w:tcW w:w="8377" w:type="dxa"/>
            <w:gridSpan w:val="8"/>
          </w:tcPr>
          <w:p w:rsidR="00DA5DE8" w:rsidRPr="00772EA7" w:rsidRDefault="00DA5DE8" w:rsidP="00772EA7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  <w:bookmarkStart w:id="0" w:name="_GoBack"/>
            <w:r w:rsidRPr="00772EA7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緊急時連絡先　　　　　　　　　　　　　　　　　　　　　　　　　　　　　　　　　　　　　　　　関係</w:t>
            </w:r>
          </w:p>
        </w:tc>
        <w:tc>
          <w:tcPr>
            <w:tcW w:w="2278" w:type="dxa"/>
            <w:vMerge/>
          </w:tcPr>
          <w:p w:rsidR="00DA5DE8" w:rsidRPr="00772EA7" w:rsidRDefault="00DA5DE8" w:rsidP="00772EA7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</w:p>
        </w:tc>
      </w:tr>
      <w:bookmarkEnd w:id="0"/>
      <w:tr w:rsidR="00F1117F" w:rsidRPr="00772EA7" w:rsidTr="00123AD4">
        <w:trPr>
          <w:gridAfter w:val="1"/>
          <w:wAfter w:w="14" w:type="dxa"/>
          <w:trHeight w:val="858"/>
        </w:trPr>
        <w:tc>
          <w:tcPr>
            <w:tcW w:w="4391" w:type="dxa"/>
            <w:gridSpan w:val="3"/>
          </w:tcPr>
          <w:p w:rsidR="00F1117F" w:rsidRPr="00772EA7" w:rsidRDefault="00372DA6" w:rsidP="00772EA7">
            <w:pPr>
              <w:adjustRightInd w:val="0"/>
              <w:spacing w:line="360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所属</w:t>
            </w:r>
            <w:r w:rsidR="00F1117F" w:rsidRPr="00772EA7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大学</w:t>
            </w:r>
          </w:p>
        </w:tc>
        <w:tc>
          <w:tcPr>
            <w:tcW w:w="6292" w:type="dxa"/>
            <w:gridSpan w:val="7"/>
          </w:tcPr>
          <w:p w:rsidR="00F1117F" w:rsidRPr="00772EA7" w:rsidRDefault="00123AD4" w:rsidP="00772EA7">
            <w:pPr>
              <w:adjustRightInd w:val="0"/>
              <w:spacing w:line="360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6"/>
                <w:szCs w:val="16"/>
              </w:rPr>
            </w:pPr>
            <w:r w:rsidRPr="00772EA7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特記すべき資格・技能など</w:t>
            </w:r>
          </w:p>
        </w:tc>
      </w:tr>
      <w:tr w:rsidR="005859AE" w:rsidRPr="00772EA7" w:rsidTr="00123AD4">
        <w:trPr>
          <w:trHeight w:hRule="exact" w:val="529"/>
        </w:trPr>
        <w:tc>
          <w:tcPr>
            <w:tcW w:w="723" w:type="dxa"/>
            <w:tcBorders>
              <w:right w:val="dashed" w:sz="4" w:space="0" w:color="auto"/>
            </w:tcBorders>
          </w:tcPr>
          <w:p w:rsidR="005859AE" w:rsidRPr="00772EA7" w:rsidRDefault="005859AE" w:rsidP="00772EA7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  <w:r w:rsidRPr="00772EA7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年</w:t>
            </w: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</w:tcPr>
          <w:p w:rsidR="005859AE" w:rsidRPr="00772EA7" w:rsidRDefault="005859AE" w:rsidP="00772EA7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  <w:r w:rsidRPr="00772EA7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月</w:t>
            </w:r>
          </w:p>
        </w:tc>
        <w:tc>
          <w:tcPr>
            <w:tcW w:w="3133" w:type="dxa"/>
            <w:tcBorders>
              <w:left w:val="dashed" w:sz="4" w:space="0" w:color="auto"/>
            </w:tcBorders>
          </w:tcPr>
          <w:p w:rsidR="005859AE" w:rsidRPr="00772EA7" w:rsidRDefault="005859AE" w:rsidP="00772EA7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  <w:r w:rsidRPr="00772EA7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舞台芸術関連の経験（あれば）</w:t>
            </w:r>
          </w:p>
        </w:tc>
        <w:tc>
          <w:tcPr>
            <w:tcW w:w="1423" w:type="dxa"/>
            <w:tcBorders>
              <w:right w:val="dashed" w:sz="4" w:space="0" w:color="auto"/>
            </w:tcBorders>
          </w:tcPr>
          <w:p w:rsidR="005859AE" w:rsidRPr="00772EA7" w:rsidRDefault="005859AE" w:rsidP="00772EA7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  <w:r w:rsidRPr="00772EA7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年</w:t>
            </w:r>
          </w:p>
        </w:tc>
        <w:tc>
          <w:tcPr>
            <w:tcW w:w="427" w:type="dxa"/>
            <w:tcBorders>
              <w:left w:val="dashed" w:sz="4" w:space="0" w:color="auto"/>
              <w:right w:val="dashed" w:sz="4" w:space="0" w:color="auto"/>
            </w:tcBorders>
          </w:tcPr>
          <w:p w:rsidR="005859AE" w:rsidRPr="00772EA7" w:rsidRDefault="005859AE" w:rsidP="00772EA7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  <w:r w:rsidRPr="00772EA7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月</w:t>
            </w:r>
          </w:p>
        </w:tc>
        <w:tc>
          <w:tcPr>
            <w:tcW w:w="4456" w:type="dxa"/>
            <w:gridSpan w:val="6"/>
            <w:tcBorders>
              <w:left w:val="dashed" w:sz="4" w:space="0" w:color="auto"/>
            </w:tcBorders>
          </w:tcPr>
          <w:p w:rsidR="005859AE" w:rsidRPr="00772EA7" w:rsidRDefault="005859AE" w:rsidP="00772EA7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  <w:r w:rsidRPr="00772EA7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学歴（高校以上）　・　アルバイト歴（あれば）</w:t>
            </w:r>
          </w:p>
        </w:tc>
      </w:tr>
      <w:tr w:rsidR="005859AE" w:rsidRPr="00772EA7" w:rsidTr="00123AD4">
        <w:trPr>
          <w:trHeight w:hRule="exact" w:val="1890"/>
        </w:trPr>
        <w:tc>
          <w:tcPr>
            <w:tcW w:w="723" w:type="dxa"/>
            <w:tcBorders>
              <w:right w:val="dashed" w:sz="4" w:space="0" w:color="auto"/>
            </w:tcBorders>
          </w:tcPr>
          <w:p w:rsidR="005859AE" w:rsidRPr="00772EA7" w:rsidRDefault="005859AE" w:rsidP="00772EA7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</w:tcPr>
          <w:p w:rsidR="005859AE" w:rsidRPr="00772EA7" w:rsidRDefault="005859AE" w:rsidP="00772EA7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dashed" w:sz="4" w:space="0" w:color="auto"/>
            </w:tcBorders>
          </w:tcPr>
          <w:p w:rsidR="005859AE" w:rsidRPr="00772EA7" w:rsidRDefault="005859AE" w:rsidP="00772EA7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right w:val="dashed" w:sz="4" w:space="0" w:color="auto"/>
            </w:tcBorders>
          </w:tcPr>
          <w:p w:rsidR="005859AE" w:rsidRPr="00772EA7" w:rsidRDefault="005859AE" w:rsidP="00772EA7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dashed" w:sz="4" w:space="0" w:color="auto"/>
              <w:right w:val="dashed" w:sz="4" w:space="0" w:color="auto"/>
            </w:tcBorders>
          </w:tcPr>
          <w:p w:rsidR="005859AE" w:rsidRPr="00772EA7" w:rsidRDefault="005859AE" w:rsidP="00772EA7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456" w:type="dxa"/>
            <w:gridSpan w:val="6"/>
            <w:tcBorders>
              <w:left w:val="dashed" w:sz="4" w:space="0" w:color="auto"/>
            </w:tcBorders>
          </w:tcPr>
          <w:p w:rsidR="005859AE" w:rsidRPr="00772EA7" w:rsidRDefault="005859AE" w:rsidP="00772EA7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</w:p>
        </w:tc>
      </w:tr>
      <w:tr w:rsidR="005859AE" w:rsidRPr="00123AD4" w:rsidTr="00746B8A">
        <w:trPr>
          <w:gridAfter w:val="1"/>
          <w:wAfter w:w="14" w:type="dxa"/>
          <w:trHeight w:hRule="exact" w:val="420"/>
        </w:trPr>
        <w:tc>
          <w:tcPr>
            <w:tcW w:w="10683" w:type="dxa"/>
            <w:gridSpan w:val="10"/>
          </w:tcPr>
          <w:p w:rsidR="005859AE" w:rsidRPr="00772EA7" w:rsidRDefault="00716558" w:rsidP="00772EA7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インターン希望日程</w:t>
            </w:r>
            <w:r w:rsidR="00123AD4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※</w:t>
            </w:r>
            <w:r w:rsidR="00372DA6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複数日程選択可、</w:t>
            </w:r>
            <w:r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全日参加できる日程を選択すること</w:t>
            </w:r>
          </w:p>
        </w:tc>
      </w:tr>
      <w:tr w:rsidR="005859AE" w:rsidRPr="00716558" w:rsidTr="001E7EA2">
        <w:trPr>
          <w:gridAfter w:val="1"/>
          <w:wAfter w:w="14" w:type="dxa"/>
          <w:trHeight w:hRule="exact" w:val="1285"/>
        </w:trPr>
        <w:tc>
          <w:tcPr>
            <w:tcW w:w="10683" w:type="dxa"/>
            <w:gridSpan w:val="10"/>
          </w:tcPr>
          <w:tbl>
            <w:tblPr>
              <w:tblW w:w="10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754"/>
            </w:tblGrid>
            <w:tr w:rsidR="00ED4307" w:rsidRPr="002E702F" w:rsidTr="001E7EA2">
              <w:trPr>
                <w:trHeight w:val="414"/>
              </w:trPr>
              <w:tc>
                <w:tcPr>
                  <w:tcW w:w="5103" w:type="dxa"/>
                  <w:shd w:val="clear" w:color="auto" w:fill="auto"/>
                </w:tcPr>
                <w:p w:rsidR="00ED4307" w:rsidRPr="002E702F" w:rsidRDefault="00ED4307" w:rsidP="002E702F">
                  <w:pPr>
                    <w:adjustRightInd w:val="0"/>
                    <w:spacing w:line="360" w:lineRule="atLeast"/>
                    <w:jc w:val="left"/>
                    <w:textAlignment w:val="baseline"/>
                    <w:rPr>
                      <w:rFonts w:ascii="ＭＳ Ｐゴシック" w:eastAsia="ＭＳ Ｐゴシック" w:hAnsi="ＭＳ Ｐゴシック"/>
                      <w:b/>
                      <w:spacing w:val="8"/>
                      <w:kern w:val="0"/>
                      <w:sz w:val="18"/>
                      <w:szCs w:val="18"/>
                    </w:rPr>
                  </w:pPr>
                  <w:r w:rsidRPr="002E702F">
                    <w:rPr>
                      <w:rFonts w:ascii="ＭＳ Ｐゴシック" w:eastAsia="ＭＳ Ｐゴシック" w:hAnsi="ＭＳ Ｐゴシック" w:hint="eastAsia"/>
                      <w:b/>
                      <w:spacing w:val="8"/>
                      <w:kern w:val="0"/>
                      <w:sz w:val="18"/>
                      <w:szCs w:val="18"/>
                    </w:rPr>
                    <w:t>□</w:t>
                  </w:r>
                  <w:r w:rsidR="001E7EA2" w:rsidRPr="001E7EA2">
                    <w:rPr>
                      <w:rFonts w:ascii="ＭＳ Ｐゴシック" w:eastAsia="ＭＳ Ｐゴシック" w:hAnsi="ＭＳ Ｐゴシック" w:hint="eastAsia"/>
                      <w:b/>
                      <w:spacing w:val="8"/>
                      <w:kern w:val="0"/>
                      <w:sz w:val="16"/>
                      <w:szCs w:val="16"/>
                    </w:rPr>
                    <w:t>7月24日（木）、25日（金）、29日（火）～31日（木）【中学生】</w:t>
                  </w:r>
                </w:p>
              </w:tc>
              <w:tc>
                <w:tcPr>
                  <w:tcW w:w="5754" w:type="dxa"/>
                  <w:shd w:val="clear" w:color="auto" w:fill="auto"/>
                </w:tcPr>
                <w:p w:rsidR="00ED4307" w:rsidRPr="002E702F" w:rsidRDefault="00ED4307" w:rsidP="002E702F">
                  <w:pPr>
                    <w:adjustRightInd w:val="0"/>
                    <w:spacing w:line="360" w:lineRule="atLeast"/>
                    <w:jc w:val="left"/>
                    <w:textAlignment w:val="baseline"/>
                    <w:rPr>
                      <w:rFonts w:ascii="ＭＳ Ｐゴシック" w:eastAsia="ＭＳ Ｐゴシック" w:hAnsi="ＭＳ Ｐゴシック"/>
                      <w:b/>
                      <w:spacing w:val="8"/>
                      <w:kern w:val="0"/>
                      <w:sz w:val="18"/>
                      <w:szCs w:val="18"/>
                    </w:rPr>
                  </w:pPr>
                  <w:r w:rsidRPr="002E702F">
                    <w:rPr>
                      <w:rFonts w:ascii="ＭＳ Ｐゴシック" w:eastAsia="ＭＳ Ｐゴシック" w:hAnsi="ＭＳ Ｐゴシック" w:hint="eastAsia"/>
                      <w:b/>
                      <w:spacing w:val="8"/>
                      <w:kern w:val="0"/>
                      <w:sz w:val="18"/>
                      <w:szCs w:val="18"/>
                    </w:rPr>
                    <w:t>□</w:t>
                  </w:r>
                  <w:r w:rsidR="001E7EA2">
                    <w:rPr>
                      <w:rFonts w:ascii="ＭＳ Ｐゴシック" w:eastAsia="ＭＳ Ｐゴシック" w:hAnsi="ＭＳ Ｐゴシック" w:hint="eastAsia"/>
                      <w:b/>
                      <w:spacing w:val="8"/>
                      <w:kern w:val="0"/>
                      <w:sz w:val="18"/>
                      <w:szCs w:val="18"/>
                    </w:rPr>
                    <w:t>8月5日（火）～8日（金）【高校生】</w:t>
                  </w:r>
                </w:p>
              </w:tc>
            </w:tr>
            <w:tr w:rsidR="00ED4307" w:rsidRPr="002E702F" w:rsidTr="001E7EA2">
              <w:trPr>
                <w:trHeight w:val="399"/>
              </w:trPr>
              <w:tc>
                <w:tcPr>
                  <w:tcW w:w="5103" w:type="dxa"/>
                  <w:shd w:val="clear" w:color="auto" w:fill="auto"/>
                </w:tcPr>
                <w:p w:rsidR="00ED4307" w:rsidRPr="002E702F" w:rsidRDefault="00ED4307" w:rsidP="002E702F">
                  <w:pPr>
                    <w:adjustRightInd w:val="0"/>
                    <w:spacing w:line="360" w:lineRule="atLeast"/>
                    <w:jc w:val="left"/>
                    <w:textAlignment w:val="baseline"/>
                    <w:rPr>
                      <w:rFonts w:ascii="ＭＳ Ｐゴシック" w:eastAsia="ＭＳ Ｐゴシック" w:hAnsi="ＭＳ Ｐゴシック"/>
                      <w:b/>
                      <w:spacing w:val="8"/>
                      <w:kern w:val="0"/>
                      <w:sz w:val="18"/>
                      <w:szCs w:val="18"/>
                    </w:rPr>
                  </w:pPr>
                  <w:r w:rsidRPr="002E702F">
                    <w:rPr>
                      <w:rFonts w:ascii="ＭＳ Ｐゴシック" w:eastAsia="ＭＳ Ｐゴシック" w:hAnsi="ＭＳ Ｐゴシック" w:hint="eastAsia"/>
                      <w:b/>
                      <w:spacing w:val="8"/>
                      <w:kern w:val="0"/>
                      <w:sz w:val="18"/>
                      <w:szCs w:val="18"/>
                    </w:rPr>
                    <w:t>□</w:t>
                  </w:r>
                  <w:r w:rsidR="001E7EA2">
                    <w:rPr>
                      <w:rFonts w:ascii="ＭＳ Ｐゴシック" w:eastAsia="ＭＳ Ｐゴシック" w:hAnsi="ＭＳ Ｐゴシック" w:hint="eastAsia"/>
                      <w:b/>
                      <w:spacing w:val="8"/>
                      <w:kern w:val="0"/>
                      <w:sz w:val="18"/>
                      <w:szCs w:val="18"/>
                    </w:rPr>
                    <w:t>8月1日（金）～3日（日）【小学1～3年生】</w:t>
                  </w:r>
                </w:p>
              </w:tc>
              <w:tc>
                <w:tcPr>
                  <w:tcW w:w="5754" w:type="dxa"/>
                  <w:shd w:val="clear" w:color="auto" w:fill="auto"/>
                </w:tcPr>
                <w:p w:rsidR="00ED4307" w:rsidRPr="002E702F" w:rsidRDefault="00ED4307" w:rsidP="002E702F">
                  <w:pPr>
                    <w:adjustRightInd w:val="0"/>
                    <w:spacing w:line="360" w:lineRule="atLeast"/>
                    <w:jc w:val="left"/>
                    <w:textAlignment w:val="baseline"/>
                    <w:rPr>
                      <w:rFonts w:ascii="ＭＳ Ｐゴシック" w:eastAsia="ＭＳ Ｐゴシック" w:hAnsi="ＭＳ Ｐゴシック"/>
                      <w:b/>
                      <w:spacing w:val="8"/>
                      <w:kern w:val="0"/>
                      <w:sz w:val="18"/>
                      <w:szCs w:val="18"/>
                    </w:rPr>
                  </w:pPr>
                  <w:r w:rsidRPr="002E702F">
                    <w:rPr>
                      <w:rFonts w:ascii="ＭＳ Ｐゴシック" w:eastAsia="ＭＳ Ｐゴシック" w:hAnsi="ＭＳ Ｐゴシック" w:hint="eastAsia"/>
                      <w:b/>
                      <w:spacing w:val="8"/>
                      <w:kern w:val="0"/>
                      <w:sz w:val="18"/>
                      <w:szCs w:val="18"/>
                    </w:rPr>
                    <w:t>□</w:t>
                  </w:r>
                  <w:r w:rsidR="001E7EA2">
                    <w:rPr>
                      <w:rFonts w:ascii="ＭＳ Ｐゴシック" w:eastAsia="ＭＳ Ｐゴシック" w:hAnsi="ＭＳ Ｐゴシック" w:hint="eastAsia"/>
                      <w:b/>
                      <w:spacing w:val="8"/>
                      <w:kern w:val="0"/>
                      <w:sz w:val="18"/>
                      <w:szCs w:val="18"/>
                    </w:rPr>
                    <w:t>8月22日（金）～24日（日）【小学</w:t>
                  </w:r>
                  <w:r w:rsidR="001E7EA2">
                    <w:rPr>
                      <w:rFonts w:ascii="ＭＳ Ｐゴシック" w:eastAsia="ＭＳ Ｐゴシック" w:hAnsi="ＭＳ Ｐゴシック"/>
                      <w:b/>
                      <w:spacing w:val="8"/>
                      <w:kern w:val="0"/>
                      <w:sz w:val="18"/>
                      <w:szCs w:val="18"/>
                    </w:rPr>
                    <w:t>1</w:t>
                  </w:r>
                  <w:r w:rsidR="001E7EA2">
                    <w:rPr>
                      <w:rFonts w:ascii="ＭＳ Ｐゴシック" w:eastAsia="ＭＳ Ｐゴシック" w:hAnsi="ＭＳ Ｐゴシック" w:hint="eastAsia"/>
                      <w:b/>
                      <w:spacing w:val="8"/>
                      <w:kern w:val="0"/>
                      <w:sz w:val="18"/>
                      <w:szCs w:val="18"/>
                    </w:rPr>
                    <w:t>～3年生】</w:t>
                  </w:r>
                </w:p>
              </w:tc>
            </w:tr>
            <w:tr w:rsidR="00ED4307" w:rsidRPr="002E702F" w:rsidTr="001E7EA2">
              <w:trPr>
                <w:trHeight w:val="442"/>
              </w:trPr>
              <w:tc>
                <w:tcPr>
                  <w:tcW w:w="5103" w:type="dxa"/>
                  <w:shd w:val="clear" w:color="auto" w:fill="auto"/>
                </w:tcPr>
                <w:p w:rsidR="00ED4307" w:rsidRPr="002E702F" w:rsidRDefault="00ED4307" w:rsidP="002E702F">
                  <w:pPr>
                    <w:adjustRightInd w:val="0"/>
                    <w:spacing w:line="360" w:lineRule="atLeast"/>
                    <w:jc w:val="left"/>
                    <w:textAlignment w:val="baseline"/>
                    <w:rPr>
                      <w:rFonts w:ascii="ＭＳ Ｐゴシック" w:eastAsia="ＭＳ Ｐゴシック" w:hAnsi="ＭＳ Ｐゴシック"/>
                      <w:b/>
                      <w:spacing w:val="8"/>
                      <w:kern w:val="0"/>
                      <w:sz w:val="18"/>
                      <w:szCs w:val="18"/>
                    </w:rPr>
                  </w:pPr>
                  <w:r w:rsidRPr="002E702F">
                    <w:rPr>
                      <w:rFonts w:ascii="ＭＳ Ｐゴシック" w:eastAsia="ＭＳ Ｐゴシック" w:hAnsi="ＭＳ Ｐゴシック" w:hint="eastAsia"/>
                      <w:b/>
                      <w:spacing w:val="8"/>
                      <w:kern w:val="0"/>
                      <w:sz w:val="18"/>
                      <w:szCs w:val="18"/>
                    </w:rPr>
                    <w:t>□</w:t>
                  </w:r>
                  <w:r w:rsidR="001E7EA2">
                    <w:rPr>
                      <w:rFonts w:ascii="ＭＳ Ｐゴシック" w:eastAsia="ＭＳ Ｐゴシック" w:hAnsi="ＭＳ Ｐゴシック" w:hint="eastAsia"/>
                      <w:b/>
                      <w:spacing w:val="8"/>
                      <w:kern w:val="0"/>
                      <w:sz w:val="18"/>
                      <w:szCs w:val="18"/>
                    </w:rPr>
                    <w:t>8月4日（月）【小学3～6年生】</w:t>
                  </w:r>
                </w:p>
              </w:tc>
              <w:tc>
                <w:tcPr>
                  <w:tcW w:w="5754" w:type="dxa"/>
                  <w:shd w:val="clear" w:color="auto" w:fill="auto"/>
                </w:tcPr>
                <w:p w:rsidR="00ED4307" w:rsidRPr="002E702F" w:rsidRDefault="00ED4307" w:rsidP="002E702F">
                  <w:pPr>
                    <w:adjustRightInd w:val="0"/>
                    <w:spacing w:line="360" w:lineRule="atLeast"/>
                    <w:jc w:val="left"/>
                    <w:textAlignment w:val="baseline"/>
                    <w:rPr>
                      <w:rFonts w:ascii="ＭＳ Ｐゴシック" w:eastAsia="ＭＳ Ｐゴシック" w:hAnsi="ＭＳ Ｐゴシック"/>
                      <w:b/>
                      <w:spacing w:val="8"/>
                      <w:kern w:val="0"/>
                      <w:sz w:val="18"/>
                      <w:szCs w:val="18"/>
                    </w:rPr>
                  </w:pPr>
                  <w:r w:rsidRPr="002E702F">
                    <w:rPr>
                      <w:rFonts w:ascii="ＭＳ Ｐゴシック" w:eastAsia="ＭＳ Ｐゴシック" w:hAnsi="ＭＳ Ｐゴシック" w:hint="eastAsia"/>
                      <w:b/>
                      <w:spacing w:val="8"/>
                      <w:kern w:val="0"/>
                      <w:sz w:val="18"/>
                      <w:szCs w:val="18"/>
                    </w:rPr>
                    <w:t>□</w:t>
                  </w:r>
                  <w:r w:rsidR="001E7EA2" w:rsidRPr="001E7EA2">
                    <w:rPr>
                      <w:rFonts w:ascii="ＭＳ Ｐゴシック" w:eastAsia="ＭＳ Ｐゴシック" w:hAnsi="ＭＳ Ｐゴシック" w:hint="eastAsia"/>
                      <w:b/>
                      <w:spacing w:val="8"/>
                      <w:kern w:val="0"/>
                      <w:sz w:val="16"/>
                      <w:szCs w:val="16"/>
                    </w:rPr>
                    <w:t>8月27日（水）、28日（木）、30日（土）、31日（日）【小学4～6年生】</w:t>
                  </w:r>
                </w:p>
              </w:tc>
            </w:tr>
          </w:tbl>
          <w:p w:rsidR="00746B8A" w:rsidRPr="00772EA7" w:rsidRDefault="00746B8A" w:rsidP="00ED4307">
            <w:pPr>
              <w:adjustRightInd w:val="0"/>
              <w:spacing w:line="360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</w:p>
        </w:tc>
      </w:tr>
      <w:tr w:rsidR="00746B8A" w:rsidRPr="00772EA7" w:rsidTr="00716558">
        <w:trPr>
          <w:gridAfter w:val="1"/>
          <w:wAfter w:w="14" w:type="dxa"/>
          <w:trHeight w:hRule="exact" w:val="419"/>
        </w:trPr>
        <w:tc>
          <w:tcPr>
            <w:tcW w:w="10683" w:type="dxa"/>
            <w:gridSpan w:val="10"/>
          </w:tcPr>
          <w:p w:rsidR="00746B8A" w:rsidRPr="00772EA7" w:rsidRDefault="00716558" w:rsidP="00123AD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  <w:r w:rsidRPr="00772EA7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18"/>
                <w:szCs w:val="18"/>
              </w:rPr>
              <w:t>インターン応募動機　（800字程度）</w:t>
            </w:r>
          </w:p>
        </w:tc>
      </w:tr>
      <w:tr w:rsidR="00716558" w:rsidRPr="00772EA7" w:rsidTr="00123AD4">
        <w:trPr>
          <w:gridAfter w:val="1"/>
          <w:wAfter w:w="14" w:type="dxa"/>
          <w:trHeight w:hRule="exact" w:val="4891"/>
        </w:trPr>
        <w:tc>
          <w:tcPr>
            <w:tcW w:w="10683" w:type="dxa"/>
            <w:gridSpan w:val="10"/>
          </w:tcPr>
          <w:p w:rsidR="00716558" w:rsidRPr="001E7EA2" w:rsidRDefault="00716558" w:rsidP="00716558">
            <w:pPr>
              <w:adjustRightInd w:val="0"/>
              <w:spacing w:line="360" w:lineRule="atLeast"/>
              <w:textAlignment w:val="baseline"/>
              <w:rPr>
                <w:rFonts w:ascii="ＭＳ Ｐゴシック" w:eastAsia="ＭＳ Ｐゴシック" w:hAnsi="ＭＳ Ｐゴシック"/>
                <w:b/>
                <w:spacing w:val="8"/>
                <w:kern w:val="0"/>
                <w:sz w:val="18"/>
                <w:szCs w:val="18"/>
              </w:rPr>
            </w:pPr>
          </w:p>
        </w:tc>
      </w:tr>
    </w:tbl>
    <w:p w:rsidR="00702BD3" w:rsidRDefault="00702BD3" w:rsidP="00A6561A">
      <w:pPr>
        <w:widowControl/>
        <w:jc w:val="left"/>
        <w:rPr>
          <w:spacing w:val="6"/>
          <w:sz w:val="24"/>
          <w:szCs w:val="24"/>
        </w:rPr>
      </w:pPr>
    </w:p>
    <w:sectPr w:rsidR="00702BD3" w:rsidSect="00123A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40" w:rsidRDefault="00FA0240" w:rsidP="00280484">
      <w:r>
        <w:separator/>
      </w:r>
    </w:p>
  </w:endnote>
  <w:endnote w:type="continuationSeparator" w:id="0">
    <w:p w:rsidR="00FA0240" w:rsidRDefault="00FA0240" w:rsidP="0028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40" w:rsidRDefault="00FA0240" w:rsidP="00280484">
      <w:r>
        <w:separator/>
      </w:r>
    </w:p>
  </w:footnote>
  <w:footnote w:type="continuationSeparator" w:id="0">
    <w:p w:rsidR="00FA0240" w:rsidRDefault="00FA0240" w:rsidP="0028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5A95"/>
    <w:multiLevelType w:val="hybridMultilevel"/>
    <w:tmpl w:val="E46CC280"/>
    <w:lvl w:ilvl="0" w:tplc="FDECEE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278692E"/>
    <w:multiLevelType w:val="hybridMultilevel"/>
    <w:tmpl w:val="28162EA4"/>
    <w:lvl w:ilvl="0" w:tplc="B0A2BDEC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CD0FE4"/>
    <w:multiLevelType w:val="hybridMultilevel"/>
    <w:tmpl w:val="DF02CF92"/>
    <w:lvl w:ilvl="0" w:tplc="CB7CD970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CA3EAC"/>
    <w:multiLevelType w:val="hybridMultilevel"/>
    <w:tmpl w:val="49C0A534"/>
    <w:lvl w:ilvl="0" w:tplc="00D2D0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2D73FE"/>
    <w:multiLevelType w:val="hybridMultilevel"/>
    <w:tmpl w:val="A762C838"/>
    <w:lvl w:ilvl="0" w:tplc="3EFA5F48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13DC005A"/>
    <w:multiLevelType w:val="hybridMultilevel"/>
    <w:tmpl w:val="5994E1AC"/>
    <w:lvl w:ilvl="0" w:tplc="B39A9C94">
      <w:start w:val="2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AE1899"/>
    <w:multiLevelType w:val="hybridMultilevel"/>
    <w:tmpl w:val="A1748EC4"/>
    <w:lvl w:ilvl="0" w:tplc="E8AED82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C02520"/>
    <w:multiLevelType w:val="hybridMultilevel"/>
    <w:tmpl w:val="16B440BA"/>
    <w:lvl w:ilvl="0" w:tplc="E684FB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2245607"/>
    <w:multiLevelType w:val="hybridMultilevel"/>
    <w:tmpl w:val="24788926"/>
    <w:lvl w:ilvl="0" w:tplc="3D6262D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34A27A7D"/>
    <w:multiLevelType w:val="hybridMultilevel"/>
    <w:tmpl w:val="9948036A"/>
    <w:lvl w:ilvl="0" w:tplc="48D6D09A">
      <w:start w:val="1"/>
      <w:numFmt w:val="decimal"/>
      <w:lvlText w:val="%1."/>
      <w:lvlJc w:val="left"/>
      <w:pPr>
        <w:ind w:left="450" w:hanging="45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5C62314"/>
    <w:multiLevelType w:val="hybridMultilevel"/>
    <w:tmpl w:val="E46CC280"/>
    <w:lvl w:ilvl="0" w:tplc="FDECEE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39593ADF"/>
    <w:multiLevelType w:val="hybridMultilevel"/>
    <w:tmpl w:val="0D9C5DC2"/>
    <w:lvl w:ilvl="0" w:tplc="6DF009B0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DC83870"/>
    <w:multiLevelType w:val="hybridMultilevel"/>
    <w:tmpl w:val="4D24DEA6"/>
    <w:lvl w:ilvl="0" w:tplc="64A6A1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D5CAF8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42663FE"/>
    <w:multiLevelType w:val="hybridMultilevel"/>
    <w:tmpl w:val="6636A10C"/>
    <w:lvl w:ilvl="0" w:tplc="DAA6D4B8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6936F4A"/>
    <w:multiLevelType w:val="hybridMultilevel"/>
    <w:tmpl w:val="C6542282"/>
    <w:lvl w:ilvl="0" w:tplc="2ABE4714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2C2E16"/>
    <w:multiLevelType w:val="hybridMultilevel"/>
    <w:tmpl w:val="A044D83C"/>
    <w:lvl w:ilvl="0" w:tplc="3168C3DC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5B33403"/>
    <w:multiLevelType w:val="hybridMultilevel"/>
    <w:tmpl w:val="A762C838"/>
    <w:lvl w:ilvl="0" w:tplc="3EFA5F48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>
    <w:nsid w:val="75F57773"/>
    <w:multiLevelType w:val="hybridMultilevel"/>
    <w:tmpl w:val="DFF6696A"/>
    <w:lvl w:ilvl="0" w:tplc="EAF086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16"/>
  </w:num>
  <w:num w:numId="9">
    <w:abstractNumId w:val="10"/>
  </w:num>
  <w:num w:numId="10">
    <w:abstractNumId w:val="0"/>
  </w:num>
  <w:num w:numId="11">
    <w:abstractNumId w:val="4"/>
  </w:num>
  <w:num w:numId="12">
    <w:abstractNumId w:val="5"/>
  </w:num>
  <w:num w:numId="13">
    <w:abstractNumId w:val="7"/>
  </w:num>
  <w:num w:numId="14">
    <w:abstractNumId w:val="12"/>
  </w:num>
  <w:num w:numId="15">
    <w:abstractNumId w:val="8"/>
  </w:num>
  <w:num w:numId="16">
    <w:abstractNumId w:val="6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40"/>
    <w:rsid w:val="00002B80"/>
    <w:rsid w:val="00006471"/>
    <w:rsid w:val="00015F1E"/>
    <w:rsid w:val="000260AF"/>
    <w:rsid w:val="00027B92"/>
    <w:rsid w:val="00031B3F"/>
    <w:rsid w:val="00032532"/>
    <w:rsid w:val="00035AD6"/>
    <w:rsid w:val="00040C80"/>
    <w:rsid w:val="00041895"/>
    <w:rsid w:val="00043AA9"/>
    <w:rsid w:val="00046013"/>
    <w:rsid w:val="00051549"/>
    <w:rsid w:val="00057381"/>
    <w:rsid w:val="000575BE"/>
    <w:rsid w:val="00063DC9"/>
    <w:rsid w:val="00071F20"/>
    <w:rsid w:val="00073445"/>
    <w:rsid w:val="00076A81"/>
    <w:rsid w:val="0008011F"/>
    <w:rsid w:val="00083CA4"/>
    <w:rsid w:val="0008698C"/>
    <w:rsid w:val="000875A9"/>
    <w:rsid w:val="00090FF8"/>
    <w:rsid w:val="000A0C61"/>
    <w:rsid w:val="000A2489"/>
    <w:rsid w:val="000A5CD5"/>
    <w:rsid w:val="000A7D2C"/>
    <w:rsid w:val="000B7422"/>
    <w:rsid w:val="000C2550"/>
    <w:rsid w:val="000C3903"/>
    <w:rsid w:val="000D39AF"/>
    <w:rsid w:val="000D5B1F"/>
    <w:rsid w:val="000F38FD"/>
    <w:rsid w:val="00100162"/>
    <w:rsid w:val="001028DA"/>
    <w:rsid w:val="00106AEB"/>
    <w:rsid w:val="0011083D"/>
    <w:rsid w:val="00110C5F"/>
    <w:rsid w:val="00110C96"/>
    <w:rsid w:val="0011158E"/>
    <w:rsid w:val="001120B4"/>
    <w:rsid w:val="00117E39"/>
    <w:rsid w:val="00120776"/>
    <w:rsid w:val="001238F6"/>
    <w:rsid w:val="00123AD4"/>
    <w:rsid w:val="00133D4D"/>
    <w:rsid w:val="001432F7"/>
    <w:rsid w:val="00143542"/>
    <w:rsid w:val="00145702"/>
    <w:rsid w:val="00147FE9"/>
    <w:rsid w:val="001558D8"/>
    <w:rsid w:val="00157DD9"/>
    <w:rsid w:val="001649D5"/>
    <w:rsid w:val="00165809"/>
    <w:rsid w:val="00166AA4"/>
    <w:rsid w:val="00171404"/>
    <w:rsid w:val="001723F2"/>
    <w:rsid w:val="00172572"/>
    <w:rsid w:val="00173992"/>
    <w:rsid w:val="001945C8"/>
    <w:rsid w:val="00197B4E"/>
    <w:rsid w:val="001A2E71"/>
    <w:rsid w:val="001A3809"/>
    <w:rsid w:val="001A5C29"/>
    <w:rsid w:val="001A5F58"/>
    <w:rsid w:val="001D5DD0"/>
    <w:rsid w:val="001D76C8"/>
    <w:rsid w:val="001E0D2E"/>
    <w:rsid w:val="001E1E26"/>
    <w:rsid w:val="001E7EA2"/>
    <w:rsid w:val="001F0661"/>
    <w:rsid w:val="001F286D"/>
    <w:rsid w:val="002001B6"/>
    <w:rsid w:val="00206780"/>
    <w:rsid w:val="00206ADB"/>
    <w:rsid w:val="00214661"/>
    <w:rsid w:val="00216202"/>
    <w:rsid w:val="0022250C"/>
    <w:rsid w:val="002236D6"/>
    <w:rsid w:val="002238CD"/>
    <w:rsid w:val="002261A4"/>
    <w:rsid w:val="00227462"/>
    <w:rsid w:val="00230C9E"/>
    <w:rsid w:val="002320B4"/>
    <w:rsid w:val="002324F7"/>
    <w:rsid w:val="00235EE6"/>
    <w:rsid w:val="00241919"/>
    <w:rsid w:val="0024329D"/>
    <w:rsid w:val="00246184"/>
    <w:rsid w:val="00246685"/>
    <w:rsid w:val="0025092C"/>
    <w:rsid w:val="002666AD"/>
    <w:rsid w:val="0027391B"/>
    <w:rsid w:val="002747B9"/>
    <w:rsid w:val="00275B53"/>
    <w:rsid w:val="002772F8"/>
    <w:rsid w:val="00280484"/>
    <w:rsid w:val="002868FE"/>
    <w:rsid w:val="0028709A"/>
    <w:rsid w:val="00287D35"/>
    <w:rsid w:val="00295F7F"/>
    <w:rsid w:val="002A1659"/>
    <w:rsid w:val="002A1F20"/>
    <w:rsid w:val="002A38F6"/>
    <w:rsid w:val="002A4228"/>
    <w:rsid w:val="002A4CFC"/>
    <w:rsid w:val="002B097A"/>
    <w:rsid w:val="002B7F72"/>
    <w:rsid w:val="002C385B"/>
    <w:rsid w:val="002C4F75"/>
    <w:rsid w:val="002C59C7"/>
    <w:rsid w:val="002C5D20"/>
    <w:rsid w:val="002D38CC"/>
    <w:rsid w:val="002D724F"/>
    <w:rsid w:val="002D7ACE"/>
    <w:rsid w:val="002E2429"/>
    <w:rsid w:val="002E702F"/>
    <w:rsid w:val="002F447E"/>
    <w:rsid w:val="0030438E"/>
    <w:rsid w:val="00305DAF"/>
    <w:rsid w:val="003063CB"/>
    <w:rsid w:val="00307AB2"/>
    <w:rsid w:val="00314C40"/>
    <w:rsid w:val="003153DF"/>
    <w:rsid w:val="00315424"/>
    <w:rsid w:val="003158B2"/>
    <w:rsid w:val="00316E4A"/>
    <w:rsid w:val="00316E7D"/>
    <w:rsid w:val="00320539"/>
    <w:rsid w:val="00322C87"/>
    <w:rsid w:val="00347300"/>
    <w:rsid w:val="003475A0"/>
    <w:rsid w:val="0035105E"/>
    <w:rsid w:val="00354B04"/>
    <w:rsid w:val="003556ED"/>
    <w:rsid w:val="0035590E"/>
    <w:rsid w:val="003560DF"/>
    <w:rsid w:val="00362C52"/>
    <w:rsid w:val="00362FBC"/>
    <w:rsid w:val="00363EA5"/>
    <w:rsid w:val="003641C2"/>
    <w:rsid w:val="00364472"/>
    <w:rsid w:val="003658A4"/>
    <w:rsid w:val="003701F7"/>
    <w:rsid w:val="00370B97"/>
    <w:rsid w:val="0037145E"/>
    <w:rsid w:val="00372DA6"/>
    <w:rsid w:val="00373C36"/>
    <w:rsid w:val="003771C3"/>
    <w:rsid w:val="00385669"/>
    <w:rsid w:val="003946FA"/>
    <w:rsid w:val="00394D87"/>
    <w:rsid w:val="003B5086"/>
    <w:rsid w:val="003B6547"/>
    <w:rsid w:val="003C67FC"/>
    <w:rsid w:val="003F55A1"/>
    <w:rsid w:val="003F6AFA"/>
    <w:rsid w:val="004019D6"/>
    <w:rsid w:val="004058ED"/>
    <w:rsid w:val="004111CC"/>
    <w:rsid w:val="0041444F"/>
    <w:rsid w:val="0042635B"/>
    <w:rsid w:val="004329B5"/>
    <w:rsid w:val="004438C3"/>
    <w:rsid w:val="00447048"/>
    <w:rsid w:val="004518E1"/>
    <w:rsid w:val="00451A13"/>
    <w:rsid w:val="004634CB"/>
    <w:rsid w:val="00472454"/>
    <w:rsid w:val="004746F4"/>
    <w:rsid w:val="00495A80"/>
    <w:rsid w:val="004A4632"/>
    <w:rsid w:val="004A57EF"/>
    <w:rsid w:val="004B0843"/>
    <w:rsid w:val="004B2D54"/>
    <w:rsid w:val="004C3A46"/>
    <w:rsid w:val="004D5C52"/>
    <w:rsid w:val="004F47FB"/>
    <w:rsid w:val="004F4F05"/>
    <w:rsid w:val="0050329D"/>
    <w:rsid w:val="00503B7D"/>
    <w:rsid w:val="0050747E"/>
    <w:rsid w:val="00510BA2"/>
    <w:rsid w:val="00513DBB"/>
    <w:rsid w:val="00514416"/>
    <w:rsid w:val="00516C68"/>
    <w:rsid w:val="005210F5"/>
    <w:rsid w:val="00525E53"/>
    <w:rsid w:val="005331D7"/>
    <w:rsid w:val="00542C7A"/>
    <w:rsid w:val="005470A1"/>
    <w:rsid w:val="005470BB"/>
    <w:rsid w:val="00555CB1"/>
    <w:rsid w:val="00555ED3"/>
    <w:rsid w:val="005620DA"/>
    <w:rsid w:val="0057221C"/>
    <w:rsid w:val="00572E0D"/>
    <w:rsid w:val="00573EB2"/>
    <w:rsid w:val="00575C78"/>
    <w:rsid w:val="00576029"/>
    <w:rsid w:val="00577DF5"/>
    <w:rsid w:val="005837FC"/>
    <w:rsid w:val="00583FBD"/>
    <w:rsid w:val="00584300"/>
    <w:rsid w:val="005852C3"/>
    <w:rsid w:val="005859AE"/>
    <w:rsid w:val="0059114B"/>
    <w:rsid w:val="005916E8"/>
    <w:rsid w:val="00595300"/>
    <w:rsid w:val="005A0663"/>
    <w:rsid w:val="005A1E76"/>
    <w:rsid w:val="005A59D6"/>
    <w:rsid w:val="005A6B04"/>
    <w:rsid w:val="005B06AB"/>
    <w:rsid w:val="005B2047"/>
    <w:rsid w:val="005B3F61"/>
    <w:rsid w:val="005C1B07"/>
    <w:rsid w:val="005C35CB"/>
    <w:rsid w:val="005C5166"/>
    <w:rsid w:val="005D01F3"/>
    <w:rsid w:val="005D178F"/>
    <w:rsid w:val="005D1BE7"/>
    <w:rsid w:val="005D3AEE"/>
    <w:rsid w:val="005E47CD"/>
    <w:rsid w:val="005F2E85"/>
    <w:rsid w:val="005F5A32"/>
    <w:rsid w:val="005F71C3"/>
    <w:rsid w:val="005F7476"/>
    <w:rsid w:val="005F793F"/>
    <w:rsid w:val="00604A32"/>
    <w:rsid w:val="00615EA9"/>
    <w:rsid w:val="00620088"/>
    <w:rsid w:val="006245C8"/>
    <w:rsid w:val="0062583B"/>
    <w:rsid w:val="006269CA"/>
    <w:rsid w:val="00627D51"/>
    <w:rsid w:val="00634758"/>
    <w:rsid w:val="006377A5"/>
    <w:rsid w:val="00637B71"/>
    <w:rsid w:val="00637C60"/>
    <w:rsid w:val="00647A2F"/>
    <w:rsid w:val="00654726"/>
    <w:rsid w:val="00674039"/>
    <w:rsid w:val="006762B2"/>
    <w:rsid w:val="006821FD"/>
    <w:rsid w:val="00683F51"/>
    <w:rsid w:val="00685070"/>
    <w:rsid w:val="00691133"/>
    <w:rsid w:val="0069695B"/>
    <w:rsid w:val="00697B84"/>
    <w:rsid w:val="006A2308"/>
    <w:rsid w:val="006A2FD9"/>
    <w:rsid w:val="006A34FA"/>
    <w:rsid w:val="006A426C"/>
    <w:rsid w:val="006A6A4D"/>
    <w:rsid w:val="006B3846"/>
    <w:rsid w:val="006C6EF0"/>
    <w:rsid w:val="006D0386"/>
    <w:rsid w:val="006D1C8D"/>
    <w:rsid w:val="00701472"/>
    <w:rsid w:val="00702B4D"/>
    <w:rsid w:val="00702BD3"/>
    <w:rsid w:val="007037AD"/>
    <w:rsid w:val="0070418E"/>
    <w:rsid w:val="007065A1"/>
    <w:rsid w:val="00710296"/>
    <w:rsid w:val="0071249B"/>
    <w:rsid w:val="00715269"/>
    <w:rsid w:val="00716558"/>
    <w:rsid w:val="007177CE"/>
    <w:rsid w:val="007261F0"/>
    <w:rsid w:val="007300DD"/>
    <w:rsid w:val="007376BE"/>
    <w:rsid w:val="00743E7E"/>
    <w:rsid w:val="00746B8A"/>
    <w:rsid w:val="00765569"/>
    <w:rsid w:val="00765762"/>
    <w:rsid w:val="00771DA0"/>
    <w:rsid w:val="00771DCE"/>
    <w:rsid w:val="00772EA7"/>
    <w:rsid w:val="007742C1"/>
    <w:rsid w:val="00777CDA"/>
    <w:rsid w:val="00782641"/>
    <w:rsid w:val="00790F11"/>
    <w:rsid w:val="00791541"/>
    <w:rsid w:val="007924A2"/>
    <w:rsid w:val="00794282"/>
    <w:rsid w:val="007979A1"/>
    <w:rsid w:val="007A0BA1"/>
    <w:rsid w:val="007A2991"/>
    <w:rsid w:val="007C13E2"/>
    <w:rsid w:val="007C1933"/>
    <w:rsid w:val="007D10EB"/>
    <w:rsid w:val="007D4508"/>
    <w:rsid w:val="007E2B89"/>
    <w:rsid w:val="007E33C4"/>
    <w:rsid w:val="007E3FC2"/>
    <w:rsid w:val="007F2A95"/>
    <w:rsid w:val="007F2C12"/>
    <w:rsid w:val="007F40BC"/>
    <w:rsid w:val="00801F09"/>
    <w:rsid w:val="008035E2"/>
    <w:rsid w:val="00805FDD"/>
    <w:rsid w:val="008060E2"/>
    <w:rsid w:val="008124CE"/>
    <w:rsid w:val="00812DB0"/>
    <w:rsid w:val="0081328D"/>
    <w:rsid w:val="00816D86"/>
    <w:rsid w:val="008175FA"/>
    <w:rsid w:val="00823765"/>
    <w:rsid w:val="00833E59"/>
    <w:rsid w:val="00850E17"/>
    <w:rsid w:val="00863418"/>
    <w:rsid w:val="008639BD"/>
    <w:rsid w:val="008647F4"/>
    <w:rsid w:val="00865282"/>
    <w:rsid w:val="0087790E"/>
    <w:rsid w:val="00883841"/>
    <w:rsid w:val="00883EA0"/>
    <w:rsid w:val="008844BB"/>
    <w:rsid w:val="00891A9E"/>
    <w:rsid w:val="00892007"/>
    <w:rsid w:val="008930D7"/>
    <w:rsid w:val="008A1CB2"/>
    <w:rsid w:val="008C2CDC"/>
    <w:rsid w:val="008C67AB"/>
    <w:rsid w:val="008D1BBC"/>
    <w:rsid w:val="008E1E11"/>
    <w:rsid w:val="008E3816"/>
    <w:rsid w:val="008E5101"/>
    <w:rsid w:val="008E7B31"/>
    <w:rsid w:val="008F6FA3"/>
    <w:rsid w:val="009015A4"/>
    <w:rsid w:val="00925596"/>
    <w:rsid w:val="009357B4"/>
    <w:rsid w:val="0093693C"/>
    <w:rsid w:val="00937049"/>
    <w:rsid w:val="00937BC9"/>
    <w:rsid w:val="00941AC3"/>
    <w:rsid w:val="00942676"/>
    <w:rsid w:val="00944F22"/>
    <w:rsid w:val="0094779D"/>
    <w:rsid w:val="00947F61"/>
    <w:rsid w:val="00950011"/>
    <w:rsid w:val="00950DB2"/>
    <w:rsid w:val="00952673"/>
    <w:rsid w:val="009539FE"/>
    <w:rsid w:val="00963C92"/>
    <w:rsid w:val="009644F3"/>
    <w:rsid w:val="0097328D"/>
    <w:rsid w:val="00975AAE"/>
    <w:rsid w:val="00980B64"/>
    <w:rsid w:val="00990281"/>
    <w:rsid w:val="009A5635"/>
    <w:rsid w:val="009A7F2A"/>
    <w:rsid w:val="009B5C84"/>
    <w:rsid w:val="009B61C2"/>
    <w:rsid w:val="009C4173"/>
    <w:rsid w:val="009D20A5"/>
    <w:rsid w:val="009D561C"/>
    <w:rsid w:val="009D7BA7"/>
    <w:rsid w:val="009E1788"/>
    <w:rsid w:val="009E5A29"/>
    <w:rsid w:val="009F06D9"/>
    <w:rsid w:val="009F21E4"/>
    <w:rsid w:val="00A02693"/>
    <w:rsid w:val="00A02A8E"/>
    <w:rsid w:val="00A02F72"/>
    <w:rsid w:val="00A10EE8"/>
    <w:rsid w:val="00A1149E"/>
    <w:rsid w:val="00A11B3A"/>
    <w:rsid w:val="00A1227F"/>
    <w:rsid w:val="00A300F6"/>
    <w:rsid w:val="00A343E5"/>
    <w:rsid w:val="00A462E4"/>
    <w:rsid w:val="00A5382B"/>
    <w:rsid w:val="00A558BA"/>
    <w:rsid w:val="00A62383"/>
    <w:rsid w:val="00A63954"/>
    <w:rsid w:val="00A6561A"/>
    <w:rsid w:val="00A72F92"/>
    <w:rsid w:val="00A7691C"/>
    <w:rsid w:val="00A778FB"/>
    <w:rsid w:val="00A81025"/>
    <w:rsid w:val="00A84F5E"/>
    <w:rsid w:val="00A900A1"/>
    <w:rsid w:val="00AA05AB"/>
    <w:rsid w:val="00AA1F69"/>
    <w:rsid w:val="00AA5C07"/>
    <w:rsid w:val="00AA6007"/>
    <w:rsid w:val="00AB0B30"/>
    <w:rsid w:val="00AB1C4A"/>
    <w:rsid w:val="00AB4683"/>
    <w:rsid w:val="00AB6FDE"/>
    <w:rsid w:val="00AC59C6"/>
    <w:rsid w:val="00AD5E35"/>
    <w:rsid w:val="00AE58BF"/>
    <w:rsid w:val="00AE6059"/>
    <w:rsid w:val="00AF0377"/>
    <w:rsid w:val="00AF07C5"/>
    <w:rsid w:val="00AF4D06"/>
    <w:rsid w:val="00AF5453"/>
    <w:rsid w:val="00B00E47"/>
    <w:rsid w:val="00B023C9"/>
    <w:rsid w:val="00B06205"/>
    <w:rsid w:val="00B11897"/>
    <w:rsid w:val="00B14022"/>
    <w:rsid w:val="00B176C7"/>
    <w:rsid w:val="00B36A9A"/>
    <w:rsid w:val="00B3793C"/>
    <w:rsid w:val="00B44AE6"/>
    <w:rsid w:val="00B45AC6"/>
    <w:rsid w:val="00B62C24"/>
    <w:rsid w:val="00B66F78"/>
    <w:rsid w:val="00B6744F"/>
    <w:rsid w:val="00B7709F"/>
    <w:rsid w:val="00B81506"/>
    <w:rsid w:val="00B82E48"/>
    <w:rsid w:val="00B904F6"/>
    <w:rsid w:val="00B91D1E"/>
    <w:rsid w:val="00BA0FAC"/>
    <w:rsid w:val="00BA2E1B"/>
    <w:rsid w:val="00BA5575"/>
    <w:rsid w:val="00BA6D05"/>
    <w:rsid w:val="00BB0461"/>
    <w:rsid w:val="00BC068B"/>
    <w:rsid w:val="00BC114F"/>
    <w:rsid w:val="00BC6E4A"/>
    <w:rsid w:val="00BC7BDC"/>
    <w:rsid w:val="00BD6B6C"/>
    <w:rsid w:val="00BE193E"/>
    <w:rsid w:val="00BE1A6F"/>
    <w:rsid w:val="00BE1FD0"/>
    <w:rsid w:val="00BE23FA"/>
    <w:rsid w:val="00BE297E"/>
    <w:rsid w:val="00BE56AC"/>
    <w:rsid w:val="00BF06A0"/>
    <w:rsid w:val="00BF28E6"/>
    <w:rsid w:val="00BF6890"/>
    <w:rsid w:val="00BF7528"/>
    <w:rsid w:val="00C05B02"/>
    <w:rsid w:val="00C0769C"/>
    <w:rsid w:val="00C1086C"/>
    <w:rsid w:val="00C10BAC"/>
    <w:rsid w:val="00C211A4"/>
    <w:rsid w:val="00C35CBF"/>
    <w:rsid w:val="00C37796"/>
    <w:rsid w:val="00C454F6"/>
    <w:rsid w:val="00C470CB"/>
    <w:rsid w:val="00C61E8B"/>
    <w:rsid w:val="00C64521"/>
    <w:rsid w:val="00C67236"/>
    <w:rsid w:val="00C72930"/>
    <w:rsid w:val="00C72978"/>
    <w:rsid w:val="00C76890"/>
    <w:rsid w:val="00C84780"/>
    <w:rsid w:val="00C92D37"/>
    <w:rsid w:val="00CB17F1"/>
    <w:rsid w:val="00CB239A"/>
    <w:rsid w:val="00CC039B"/>
    <w:rsid w:val="00CC09AB"/>
    <w:rsid w:val="00CC29C9"/>
    <w:rsid w:val="00CC3687"/>
    <w:rsid w:val="00CC5DFA"/>
    <w:rsid w:val="00CC77A7"/>
    <w:rsid w:val="00CD0BE6"/>
    <w:rsid w:val="00CD0DA7"/>
    <w:rsid w:val="00CD0DB8"/>
    <w:rsid w:val="00CD1505"/>
    <w:rsid w:val="00CD2815"/>
    <w:rsid w:val="00CD2ADE"/>
    <w:rsid w:val="00CD6676"/>
    <w:rsid w:val="00CE46A2"/>
    <w:rsid w:val="00CE74C7"/>
    <w:rsid w:val="00CF1653"/>
    <w:rsid w:val="00CF42B9"/>
    <w:rsid w:val="00CF6DC1"/>
    <w:rsid w:val="00D01DB0"/>
    <w:rsid w:val="00D02F0B"/>
    <w:rsid w:val="00D1245A"/>
    <w:rsid w:val="00D12D63"/>
    <w:rsid w:val="00D1466E"/>
    <w:rsid w:val="00D15E5D"/>
    <w:rsid w:val="00D201A7"/>
    <w:rsid w:val="00D24BBB"/>
    <w:rsid w:val="00D33582"/>
    <w:rsid w:val="00D335E5"/>
    <w:rsid w:val="00D37F6F"/>
    <w:rsid w:val="00D42D6F"/>
    <w:rsid w:val="00D438AE"/>
    <w:rsid w:val="00D45FAB"/>
    <w:rsid w:val="00D522B1"/>
    <w:rsid w:val="00D57871"/>
    <w:rsid w:val="00D62606"/>
    <w:rsid w:val="00D648C8"/>
    <w:rsid w:val="00D76593"/>
    <w:rsid w:val="00D81357"/>
    <w:rsid w:val="00D8444D"/>
    <w:rsid w:val="00D846E9"/>
    <w:rsid w:val="00D91C7D"/>
    <w:rsid w:val="00DA00FA"/>
    <w:rsid w:val="00DA5DE8"/>
    <w:rsid w:val="00DB3DDD"/>
    <w:rsid w:val="00DB67D4"/>
    <w:rsid w:val="00DB7998"/>
    <w:rsid w:val="00DC639B"/>
    <w:rsid w:val="00DE1878"/>
    <w:rsid w:val="00DE2E3E"/>
    <w:rsid w:val="00DE741D"/>
    <w:rsid w:val="00DF0EB5"/>
    <w:rsid w:val="00DF63BF"/>
    <w:rsid w:val="00E078E4"/>
    <w:rsid w:val="00E12BB3"/>
    <w:rsid w:val="00E13E13"/>
    <w:rsid w:val="00E20DDC"/>
    <w:rsid w:val="00E2197F"/>
    <w:rsid w:val="00E22F5E"/>
    <w:rsid w:val="00E23BAA"/>
    <w:rsid w:val="00E305BA"/>
    <w:rsid w:val="00E30DAD"/>
    <w:rsid w:val="00E325B3"/>
    <w:rsid w:val="00E3681A"/>
    <w:rsid w:val="00E4220D"/>
    <w:rsid w:val="00E46A9A"/>
    <w:rsid w:val="00E511D2"/>
    <w:rsid w:val="00E67FBF"/>
    <w:rsid w:val="00E759BF"/>
    <w:rsid w:val="00E83179"/>
    <w:rsid w:val="00E917D5"/>
    <w:rsid w:val="00E93103"/>
    <w:rsid w:val="00EB24CE"/>
    <w:rsid w:val="00EB2F3C"/>
    <w:rsid w:val="00EB4DB6"/>
    <w:rsid w:val="00EB6DC1"/>
    <w:rsid w:val="00EC50D7"/>
    <w:rsid w:val="00ED4307"/>
    <w:rsid w:val="00ED4C3C"/>
    <w:rsid w:val="00EE0D43"/>
    <w:rsid w:val="00EF3E77"/>
    <w:rsid w:val="00F020E2"/>
    <w:rsid w:val="00F02A23"/>
    <w:rsid w:val="00F02C52"/>
    <w:rsid w:val="00F0720B"/>
    <w:rsid w:val="00F1117F"/>
    <w:rsid w:val="00F111B2"/>
    <w:rsid w:val="00F12A28"/>
    <w:rsid w:val="00F142CC"/>
    <w:rsid w:val="00F15225"/>
    <w:rsid w:val="00F153B0"/>
    <w:rsid w:val="00F17882"/>
    <w:rsid w:val="00F22410"/>
    <w:rsid w:val="00F309BA"/>
    <w:rsid w:val="00F324CF"/>
    <w:rsid w:val="00F32D10"/>
    <w:rsid w:val="00F36604"/>
    <w:rsid w:val="00F438FA"/>
    <w:rsid w:val="00F467A5"/>
    <w:rsid w:val="00F50383"/>
    <w:rsid w:val="00F56C2B"/>
    <w:rsid w:val="00F62ACB"/>
    <w:rsid w:val="00F65769"/>
    <w:rsid w:val="00F739FC"/>
    <w:rsid w:val="00F76B56"/>
    <w:rsid w:val="00F825A6"/>
    <w:rsid w:val="00F82701"/>
    <w:rsid w:val="00F91508"/>
    <w:rsid w:val="00F95356"/>
    <w:rsid w:val="00F9557E"/>
    <w:rsid w:val="00F96139"/>
    <w:rsid w:val="00FA00EF"/>
    <w:rsid w:val="00FA0240"/>
    <w:rsid w:val="00FA0DDB"/>
    <w:rsid w:val="00FA225E"/>
    <w:rsid w:val="00FA3C83"/>
    <w:rsid w:val="00FB23C6"/>
    <w:rsid w:val="00FB385E"/>
    <w:rsid w:val="00FB6370"/>
    <w:rsid w:val="00FB7FEE"/>
    <w:rsid w:val="00FC18A9"/>
    <w:rsid w:val="00FC3371"/>
    <w:rsid w:val="00FC3A74"/>
    <w:rsid w:val="00FD4118"/>
    <w:rsid w:val="00FD4765"/>
    <w:rsid w:val="00FD4C14"/>
    <w:rsid w:val="00FE3AD6"/>
    <w:rsid w:val="00FE5F44"/>
    <w:rsid w:val="00FF02DE"/>
    <w:rsid w:val="00FF5C23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AF069F-CBAA-4557-9EF2-1CB82BB6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F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04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484"/>
  </w:style>
  <w:style w:type="paragraph" w:styleId="a6">
    <w:name w:val="footer"/>
    <w:basedOn w:val="a"/>
    <w:link w:val="a7"/>
    <w:uiPriority w:val="99"/>
    <w:unhideWhenUsed/>
    <w:rsid w:val="00280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484"/>
  </w:style>
  <w:style w:type="paragraph" w:styleId="a8">
    <w:name w:val="Salutation"/>
    <w:basedOn w:val="a"/>
    <w:next w:val="a"/>
    <w:link w:val="a9"/>
    <w:uiPriority w:val="99"/>
    <w:unhideWhenUsed/>
    <w:rsid w:val="00280484"/>
  </w:style>
  <w:style w:type="character" w:customStyle="1" w:styleId="a9">
    <w:name w:val="挨拶文 (文字)"/>
    <w:basedOn w:val="a0"/>
    <w:link w:val="a8"/>
    <w:uiPriority w:val="99"/>
    <w:rsid w:val="00280484"/>
  </w:style>
  <w:style w:type="paragraph" w:styleId="aa">
    <w:name w:val="Closing"/>
    <w:basedOn w:val="a"/>
    <w:link w:val="ab"/>
    <w:uiPriority w:val="99"/>
    <w:unhideWhenUsed/>
    <w:rsid w:val="00280484"/>
    <w:pPr>
      <w:jc w:val="right"/>
    </w:pPr>
  </w:style>
  <w:style w:type="character" w:customStyle="1" w:styleId="ab">
    <w:name w:val="結語 (文字)"/>
    <w:basedOn w:val="a0"/>
    <w:link w:val="aa"/>
    <w:uiPriority w:val="99"/>
    <w:rsid w:val="00280484"/>
  </w:style>
  <w:style w:type="paragraph" w:styleId="ac">
    <w:name w:val="Note Heading"/>
    <w:basedOn w:val="a"/>
    <w:next w:val="a"/>
    <w:link w:val="ad"/>
    <w:unhideWhenUsed/>
    <w:rsid w:val="00280484"/>
    <w:pPr>
      <w:jc w:val="center"/>
    </w:pPr>
  </w:style>
  <w:style w:type="character" w:customStyle="1" w:styleId="ad">
    <w:name w:val="記 (文字)"/>
    <w:basedOn w:val="a0"/>
    <w:link w:val="ac"/>
    <w:uiPriority w:val="99"/>
    <w:rsid w:val="00280484"/>
  </w:style>
  <w:style w:type="table" w:styleId="ae">
    <w:name w:val="Table Grid"/>
    <w:basedOn w:val="a1"/>
    <w:rsid w:val="003153DF"/>
    <w:pPr>
      <w:widowControl w:val="0"/>
      <w:adjustRightInd w:val="0"/>
      <w:spacing w:line="360" w:lineRule="atLeast"/>
      <w:jc w:val="both"/>
      <w:textAlignment w:val="baseline"/>
    </w:pPr>
    <w:rPr>
      <w:rFonts w:ascii="Mincho" w:eastAsia="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518E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4518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5.&#24195;&#22577;\13%20HP&#29992;&#12481;&#12521;&#12471;&#12487;&#12540;&#12479;\2014&#24180;\2014&#24180;&#12527;&#12540;&#12463;&#12471;&#12519;&#12483;&#12503;\&#22799;&#20241;&#12415;&#22823;&#23398;&#29983;&#12452;&#12531;&#12479;&#12540;&#12531;140616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夏休み大学生インターン140616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 美津代</dc:creator>
  <cp:keywords/>
  <dc:description/>
  <cp:lastModifiedBy>武井 美津代</cp:lastModifiedBy>
  <cp:revision>1</cp:revision>
  <cp:lastPrinted>2014-06-13T01:50:00Z</cp:lastPrinted>
  <dcterms:created xsi:type="dcterms:W3CDTF">2014-06-16T06:11:00Z</dcterms:created>
  <dcterms:modified xsi:type="dcterms:W3CDTF">2014-06-16T06:12:00Z</dcterms:modified>
</cp:coreProperties>
</file>